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6B" w:rsidRPr="00A0066B" w:rsidRDefault="00A0066B">
      <w:pPr>
        <w:rPr>
          <w:b/>
          <w:sz w:val="32"/>
        </w:rPr>
      </w:pPr>
      <w:r w:rsidRPr="00A0066B">
        <w:rPr>
          <w:b/>
          <w:sz w:val="32"/>
        </w:rPr>
        <w:t>Gång- och cykelbana Marievik</w:t>
      </w:r>
      <w:r w:rsidR="007C50E6">
        <w:rPr>
          <w:b/>
          <w:sz w:val="32"/>
        </w:rPr>
        <w:t>: Frågor och svar</w:t>
      </w:r>
    </w:p>
    <w:p w:rsidR="00A0066B" w:rsidRDefault="00A0066B"/>
    <w:p w:rsidR="00DD164F" w:rsidRDefault="00DD164F"/>
    <w:p w:rsidR="00A0066B" w:rsidRPr="00DD164F" w:rsidRDefault="00A0066B">
      <w:pPr>
        <w:rPr>
          <w:b/>
          <w:sz w:val="28"/>
        </w:rPr>
      </w:pPr>
      <w:r w:rsidRPr="00DD164F">
        <w:rPr>
          <w:b/>
          <w:sz w:val="28"/>
        </w:rPr>
        <w:t>Frågor och svar</w:t>
      </w:r>
    </w:p>
    <w:p w:rsidR="00A0066B" w:rsidRPr="00DD164F" w:rsidRDefault="00A0066B">
      <w:pPr>
        <w:rPr>
          <w:b/>
          <w:sz w:val="28"/>
        </w:rPr>
      </w:pPr>
    </w:p>
    <w:p w:rsidR="00A0066B" w:rsidRDefault="00A0066B" w:rsidP="00DD164F">
      <w:r w:rsidRPr="00DD164F">
        <w:rPr>
          <w:b/>
        </w:rPr>
        <w:t>Varför genomförs projektet?</w:t>
      </w:r>
      <w:r w:rsidR="005E35C9" w:rsidRPr="00DD164F">
        <w:rPr>
          <w:b/>
        </w:rPr>
        <w:br/>
      </w:r>
      <w:r w:rsidR="005E35C9">
        <w:t>Korsningen mellan Marievik och Liljeholmen över Södertäljevägen är en av Sveriges mest trafikerade korsningar med både motortrafik, spårtrafik, cyklister och gående. Många trafikanter upplever att passagen är otrygg. I rusningstrafik är trafiksituationen särskilt ansträngd för de som går och cyklar, då Södertäljevägen också är ett prioriterat cykelstråk för pendling i Stockholms län. I rusningstrafik passerar som mest 1750 trafikanter varje timma.</w:t>
      </w:r>
    </w:p>
    <w:p w:rsidR="00DD164F" w:rsidRPr="00DD164F" w:rsidRDefault="00DD164F" w:rsidP="00DD164F">
      <w:pPr>
        <w:rPr>
          <w:b/>
        </w:rPr>
      </w:pPr>
    </w:p>
    <w:p w:rsidR="00DD164F" w:rsidRDefault="00435BBB" w:rsidP="00DD164F">
      <w:pPr>
        <w:rPr>
          <w:b/>
        </w:rPr>
      </w:pPr>
      <w:r w:rsidRPr="00DD164F">
        <w:rPr>
          <w:b/>
        </w:rPr>
        <w:t>Vad ska ni göra för att förbättra framkomligheten och förbättra säkerheten?</w:t>
      </w:r>
    </w:p>
    <w:p w:rsidR="00DD164F" w:rsidRDefault="00E87724" w:rsidP="00DD164F">
      <w:r>
        <w:t xml:space="preserve">Vi kommer att genomföra ett antal åtgärder för att förbättra framkomligheten och öka trafiksäkerheten, framförallt för de som går och cyklar. </w:t>
      </w:r>
    </w:p>
    <w:p w:rsidR="00DD164F" w:rsidRDefault="00DD164F" w:rsidP="00DD164F">
      <w:pPr>
        <w:rPr>
          <w:b/>
        </w:rPr>
      </w:pPr>
    </w:p>
    <w:p w:rsidR="00DD164F" w:rsidRDefault="00DD164F" w:rsidP="00DD164F">
      <w:pPr>
        <w:rPr>
          <w:b/>
          <w:i/>
        </w:rPr>
      </w:pPr>
      <w:r w:rsidRPr="00DD164F">
        <w:rPr>
          <w:b/>
          <w:i/>
        </w:rPr>
        <w:t>Åtgärder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>Gångfållorna över järnvägsspåret tas bort.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>Ny bredare trappa byggs från Årstaviksvägen mot Liljeholmen.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 xml:space="preserve">Mer plats för gående vid trafikljuset och bredare passage över vägen, då ett av två körfält för bilar tas bort på Södertäljevägens påfart till Liljeholmsbron. 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 xml:space="preserve">Ny påfart för gående och cyklister från Marievik till gång- och cykelstråket mot Södermalm. 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>Cykelbanan breddas och separeras från gångbanan.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>Busshållsplatsen får en bättre utformning.</w:t>
      </w:r>
    </w:p>
    <w:p w:rsidR="00DD164F" w:rsidRDefault="00DD164F" w:rsidP="00DD164F">
      <w:pPr>
        <w:pStyle w:val="Liststycke"/>
        <w:numPr>
          <w:ilvl w:val="0"/>
          <w:numId w:val="2"/>
        </w:numPr>
        <w:spacing w:after="200" w:line="276" w:lineRule="auto"/>
      </w:pPr>
      <w:r>
        <w:t>Ny belysning för att skapa ökad trygghet och trivsel.</w:t>
      </w:r>
    </w:p>
    <w:p w:rsidR="00DD164F" w:rsidRDefault="00DD164F" w:rsidP="00DD164F">
      <w:r>
        <w:t>Arbetet är en del i Stockholms stads satsning på cykling fram till år 2018 med målet att fler ska välja att cykla samt för att underlätta arbetspendling, både längre sträckor och större del av året.</w:t>
      </w:r>
      <w:r w:rsidR="003202EB">
        <w:t xml:space="preserve"> </w:t>
      </w:r>
      <w:r>
        <w:br/>
      </w:r>
    </w:p>
    <w:p w:rsidR="00A0066B" w:rsidRPr="00DD164F" w:rsidRDefault="00A0066B" w:rsidP="00DD164F">
      <w:pPr>
        <w:rPr>
          <w:b/>
        </w:rPr>
      </w:pPr>
      <w:r w:rsidRPr="00DD164F">
        <w:rPr>
          <w:b/>
        </w:rPr>
        <w:t>När startar projektet?</w:t>
      </w:r>
      <w:r w:rsidRPr="00DD164F">
        <w:rPr>
          <w:b/>
        </w:rPr>
        <w:br/>
      </w:r>
      <w:r w:rsidR="00BE1477">
        <w:t>Arbetet startar vecka 16.</w:t>
      </w:r>
      <w:r w:rsidR="005E35C9">
        <w:br/>
      </w:r>
    </w:p>
    <w:p w:rsidR="00A0066B" w:rsidRPr="00DD164F" w:rsidRDefault="00A0066B" w:rsidP="00DD164F">
      <w:pPr>
        <w:rPr>
          <w:b/>
        </w:rPr>
      </w:pPr>
      <w:r w:rsidRPr="00DD164F">
        <w:rPr>
          <w:b/>
        </w:rPr>
        <w:t>När ska det vara klart?</w:t>
      </w:r>
      <w:r w:rsidRPr="00DD164F">
        <w:rPr>
          <w:b/>
        </w:rPr>
        <w:br/>
      </w:r>
      <w:r w:rsidR="005E35C9" w:rsidRPr="005E35C9">
        <w:t>Arbetet kommer att vara klart hösten 2016</w:t>
      </w:r>
      <w:r w:rsidR="005E35C9">
        <w:t xml:space="preserve">. </w:t>
      </w:r>
      <w:r w:rsidR="005E35C9" w:rsidRPr="00DD164F">
        <w:rPr>
          <w:b/>
        </w:rPr>
        <w:t xml:space="preserve"> </w:t>
      </w:r>
      <w:r w:rsidR="005E35C9" w:rsidRPr="00DD164F">
        <w:rPr>
          <w:b/>
        </w:rPr>
        <w:br/>
      </w:r>
    </w:p>
    <w:p w:rsidR="00A0066B" w:rsidRDefault="00435BBB" w:rsidP="00DD164F">
      <w:pPr>
        <w:rPr>
          <w:b/>
        </w:rPr>
      </w:pPr>
      <w:r w:rsidRPr="00DD164F">
        <w:rPr>
          <w:b/>
        </w:rPr>
        <w:t>Hur kommer trafikanterna att påverkans under byggarbetstiden?</w:t>
      </w:r>
    </w:p>
    <w:p w:rsidR="00B01E1B" w:rsidRDefault="00B01E1B" w:rsidP="00B01E1B">
      <w:bookmarkStart w:id="0" w:name="_GoBack"/>
      <w:bookmarkEnd w:id="0"/>
      <w:r>
        <w:t xml:space="preserve">Vi ber om förståelse för att det kan bli trångt vid passagen medan arbetena pågår. </w:t>
      </w:r>
    </w:p>
    <w:p w:rsidR="00EA7AD2" w:rsidRDefault="00EA7AD2" w:rsidP="00DD164F"/>
    <w:p w:rsidR="00EA7AD2" w:rsidRDefault="00EA7AD2" w:rsidP="00DD164F">
      <w:r>
        <w:rPr>
          <w:b/>
        </w:rPr>
        <w:t>Följ arbetet på webben</w:t>
      </w:r>
    </w:p>
    <w:p w:rsidR="00EA7AD2" w:rsidRDefault="00B01E1B" w:rsidP="00DD164F">
      <w:hyperlink r:id="rId6" w:history="1">
        <w:r w:rsidR="002E3606" w:rsidRPr="00E651DD">
          <w:rPr>
            <w:rStyle w:val="Hyperlnk"/>
          </w:rPr>
          <w:t>www.stockholm.se/marievik</w:t>
        </w:r>
      </w:hyperlink>
    </w:p>
    <w:p w:rsidR="002E3606" w:rsidRDefault="002E3606" w:rsidP="00DD164F"/>
    <w:p w:rsidR="002E3606" w:rsidRPr="002E3606" w:rsidRDefault="002E3606" w:rsidP="002E3606">
      <w:pPr>
        <w:rPr>
          <w:b/>
        </w:rPr>
      </w:pPr>
      <w:r w:rsidRPr="002E3606">
        <w:rPr>
          <w:b/>
        </w:rPr>
        <w:t>Mer information</w:t>
      </w:r>
    </w:p>
    <w:p w:rsidR="002E3606" w:rsidRDefault="002E3606" w:rsidP="002E3606">
      <w:r>
        <w:t>Christina Bengtsson, projektledare på anläggningsavdelningen, trafikkontoret</w:t>
      </w:r>
    </w:p>
    <w:p w:rsidR="002E3606" w:rsidRDefault="002E3606" w:rsidP="002E3606">
      <w:r>
        <w:t>Telefon: 08-508 263 67</w:t>
      </w:r>
    </w:p>
    <w:p w:rsidR="005E35C9" w:rsidRPr="002E3606" w:rsidRDefault="002E3606" w:rsidP="00DD164F">
      <w:r>
        <w:t xml:space="preserve">E-post: </w:t>
      </w:r>
      <w:hyperlink r:id="rId7" w:history="1">
        <w:r w:rsidRPr="002730FE">
          <w:rPr>
            <w:rStyle w:val="Hyperlnk"/>
          </w:rPr>
          <w:t>christina.bengtsson@stockholm.se</w:t>
        </w:r>
      </w:hyperlink>
      <w:r>
        <w:t xml:space="preserve"> </w:t>
      </w:r>
    </w:p>
    <w:sectPr w:rsidR="005E35C9" w:rsidRPr="002E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B2"/>
    <w:multiLevelType w:val="hybridMultilevel"/>
    <w:tmpl w:val="3F4EF5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2210"/>
    <w:multiLevelType w:val="hybridMultilevel"/>
    <w:tmpl w:val="F0823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E"/>
    <w:rsid w:val="00063E87"/>
    <w:rsid w:val="000E6D28"/>
    <w:rsid w:val="001014CE"/>
    <w:rsid w:val="002E3606"/>
    <w:rsid w:val="003202EB"/>
    <w:rsid w:val="00435BBB"/>
    <w:rsid w:val="004D1705"/>
    <w:rsid w:val="005E35C9"/>
    <w:rsid w:val="007C50E6"/>
    <w:rsid w:val="00916E64"/>
    <w:rsid w:val="00A0066B"/>
    <w:rsid w:val="00B01E1B"/>
    <w:rsid w:val="00BE1477"/>
    <w:rsid w:val="00DD164F"/>
    <w:rsid w:val="00E87724"/>
    <w:rsid w:val="00EA7AD2"/>
    <w:rsid w:val="00EF43A4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66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E35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35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35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35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35C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5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5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3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66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E35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35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35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35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35C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5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5C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E3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a.bengtsson@stockho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ckholm.se/mariev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D1370668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André</dc:creator>
  <cp:lastModifiedBy>Magnus Johansson</cp:lastModifiedBy>
  <cp:revision>3</cp:revision>
  <dcterms:created xsi:type="dcterms:W3CDTF">2016-04-15T08:45:00Z</dcterms:created>
  <dcterms:modified xsi:type="dcterms:W3CDTF">2016-04-15T08:46:00Z</dcterms:modified>
</cp:coreProperties>
</file>